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6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6EE8"/>
    <w:rsid w:val="000F34EB"/>
    <w:rsid w:val="00401271"/>
    <w:rsid w:val="004906D8"/>
    <w:rsid w:val="00505A41"/>
    <w:rsid w:val="006B2599"/>
    <w:rsid w:val="00750C81"/>
    <w:rsid w:val="00853384"/>
    <w:rsid w:val="00946467"/>
    <w:rsid w:val="00AE588D"/>
    <w:rsid w:val="00C46D64"/>
    <w:rsid w:val="00CF34DE"/>
    <w:rsid w:val="00E36386"/>
    <w:rsid w:val="44EB321A"/>
    <w:rsid w:val="67C460C9"/>
    <w:rsid w:val="6D535020"/>
    <w:rsid w:val="77F4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413</Words>
  <Characters>143</Characters>
  <Lines>1</Lines>
  <Paragraphs>1</Paragraphs>
  <TotalTime>2</TotalTime>
  <ScaleCrop>false</ScaleCrop>
  <LinksUpToDate>false</LinksUpToDate>
  <CharactersWithSpaces>555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2021-06-10T00:45:00Z</dcterms:created>
  <dc:creator>君榕</dc:creator>
  <cp:lastModifiedBy>hyyy</cp:lastModifiedBy>
  <dcterms:modified xsi:type="dcterms:W3CDTF">2021-08-30T08:21:44Z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FEBB6067DEAB404A8FE63BCCC4B3A237</vt:lpwstr>
  </property>
</Properties>
</file>